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660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5679440</wp:posOffset>
                </wp:positionH>
                <wp:positionV relativeFrom="paragraph">
                  <wp:posOffset>33020</wp:posOffset>
                </wp:positionV>
                <wp:extent cx="1137920" cy="2223770"/>
                <wp:effectExtent l="0" t="0" r="0" b="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920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1C2" w:rsidRDefault="00D861C2" w:rsidP="00D861C2">
                            <w:pPr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PADFUNCTIONS:</w:t>
                            </w:r>
                          </w:p>
                          <w:p w:rsidR="00D861C2" w:rsidRDefault="00D861C2" w:rsidP="00D861C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861C2" w:rsidRDefault="00D861C2" w:rsidP="00D861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D861C2" w:rsidRDefault="00D861C2" w:rsidP="00D861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D861C2" w:rsidRDefault="00D861C2" w:rsidP="00D861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D861C2" w:rsidRDefault="00D861C2" w:rsidP="00D861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D861C2" w:rsidRDefault="00D861C2" w:rsidP="00D861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D861C2" w:rsidRDefault="00D861C2" w:rsidP="00D861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D861C2" w:rsidRDefault="00D861C2" w:rsidP="00D861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D861C2" w:rsidRDefault="00D861C2" w:rsidP="00D861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D861C2" w:rsidRDefault="00D861C2" w:rsidP="00D861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D861C2" w:rsidRDefault="00D861C2" w:rsidP="00D861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D861C2" w:rsidRDefault="00D861C2" w:rsidP="00D861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D861C2" w:rsidRDefault="00D861C2" w:rsidP="00D861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D861C2" w:rsidRDefault="00D861C2" w:rsidP="00D861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D861C2" w:rsidRPr="00D861C2" w:rsidRDefault="00D861C2" w:rsidP="00D861C2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861C2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7.2pt;margin-top:2.6pt;width:89.6pt;height:175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" stroked="f">
                <v:textbox inset="0,0,0,0">
                  <w:txbxContent>
                    <w:p w:rsidR="00D861C2" w:rsidRDefault="00D861C2" w:rsidP="00D861C2">
                      <w:pPr>
                        <w:rPr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PADFUNCTIONS:</w:t>
                      </w:r>
                    </w:p>
                    <w:p w:rsidR="00D861C2" w:rsidRDefault="00D861C2" w:rsidP="00D861C2">
                      <w:pPr>
                        <w:rPr>
                          <w:b/>
                          <w:sz w:val="18"/>
                        </w:rPr>
                      </w:pPr>
                    </w:p>
                    <w:p w:rsidR="00D861C2" w:rsidRDefault="00D861C2" w:rsidP="00D861C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D861C2" w:rsidRDefault="00D861C2" w:rsidP="00D861C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D861C2" w:rsidRDefault="00D861C2" w:rsidP="00D861C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D861C2" w:rsidRDefault="00D861C2" w:rsidP="00D861C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D861C2" w:rsidRDefault="00D861C2" w:rsidP="00D861C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D861C2" w:rsidRDefault="00D861C2" w:rsidP="00D861C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D861C2" w:rsidRDefault="00D861C2" w:rsidP="00D861C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D861C2" w:rsidRDefault="00D861C2" w:rsidP="00D861C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D861C2" w:rsidRDefault="00D861C2" w:rsidP="00D861C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D861C2" w:rsidRDefault="00D861C2" w:rsidP="00D861C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D861C2" w:rsidRDefault="00D861C2" w:rsidP="00D861C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D861C2" w:rsidRDefault="00D861C2" w:rsidP="00D861C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D861C2" w:rsidRDefault="00D861C2" w:rsidP="00D861C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D861C2" w:rsidRPr="00D861C2" w:rsidRDefault="00D861C2" w:rsidP="00D861C2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861C2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9660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130810</wp:posOffset>
                </wp:positionV>
                <wp:extent cx="3569970" cy="2814955"/>
                <wp:effectExtent l="0" t="0" r="0" b="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69970" cy="2814955"/>
                          <a:chOff x="2624" y="5824"/>
                          <a:chExt cx="5622" cy="4433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8304"/>
                            <a:ext cx="624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1C2" w:rsidRPr="00D861C2" w:rsidRDefault="00D861C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41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98" y="5824"/>
                            <a:ext cx="65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1C2" w:rsidRPr="00D861C2" w:rsidRDefault="00D861C2" w:rsidP="00D861C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50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5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6722"/>
                            <a:ext cx="194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61C2" w:rsidRPr="00D861C2" w:rsidRDefault="00E746F6" w:rsidP="00D861C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  <w:r w:rsidR="00D861C2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       14               13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118"/>
                            <a:ext cx="326" cy="25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6F6" w:rsidRPr="00E746F6" w:rsidRDefault="00E746F6" w:rsidP="00E746F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E746F6" w:rsidRDefault="00E746F6" w:rsidP="00E746F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E746F6" w:rsidRPr="00E746F6" w:rsidRDefault="00E746F6" w:rsidP="00E746F6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E746F6" w:rsidRDefault="00E746F6" w:rsidP="00E746F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746F6" w:rsidRDefault="00E746F6" w:rsidP="00E746F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  <w:p w:rsidR="00E746F6" w:rsidRPr="00E746F6" w:rsidRDefault="00E746F6" w:rsidP="00E746F6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E746F6" w:rsidRDefault="00E746F6" w:rsidP="00E746F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746F6" w:rsidRDefault="00E746F6" w:rsidP="00E746F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10</w:t>
                              </w:r>
                            </w:p>
                            <w:p w:rsidR="00E746F6" w:rsidRDefault="00E746F6" w:rsidP="00E746F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746F6" w:rsidRPr="00E746F6" w:rsidRDefault="00E746F6" w:rsidP="00E746F6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E746F6" w:rsidRDefault="00E746F6" w:rsidP="00E746F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746F6" w:rsidRPr="00D861C2" w:rsidRDefault="00E746F6" w:rsidP="00E746F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200" y="9970"/>
                            <a:ext cx="1690" cy="2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6F6" w:rsidRPr="00D861C2" w:rsidRDefault="00E746F6" w:rsidP="00E746F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6              7             8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686" y="7179"/>
                            <a:ext cx="326" cy="2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46F6" w:rsidRPr="00E746F6" w:rsidRDefault="00E746F6" w:rsidP="00E746F6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E746F6" w:rsidRDefault="00E746F6" w:rsidP="00E746F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:rsidR="00E746F6" w:rsidRPr="00E746F6" w:rsidRDefault="00E746F6" w:rsidP="00E746F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746F6" w:rsidRDefault="00E746F6" w:rsidP="00E746F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746F6" w:rsidRDefault="00E746F6" w:rsidP="00E746F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746F6" w:rsidRDefault="00E746F6" w:rsidP="00E746F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E746F6" w:rsidRPr="00E746F6" w:rsidRDefault="00E746F6" w:rsidP="00E746F6">
                              <w:pPr>
                                <w:jc w:val="right"/>
                                <w:rPr>
                                  <w:b/>
                                  <w:sz w:val="6"/>
                                </w:rPr>
                              </w:pPr>
                            </w:p>
                            <w:p w:rsidR="00E746F6" w:rsidRDefault="00E746F6" w:rsidP="00E746F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746F6" w:rsidRDefault="00E746F6" w:rsidP="00E746F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E746F6" w:rsidRDefault="00E746F6" w:rsidP="00E746F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746F6" w:rsidRPr="00E746F6" w:rsidRDefault="00E746F6" w:rsidP="00E746F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746F6" w:rsidRDefault="00E746F6" w:rsidP="00E746F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E746F6" w:rsidRPr="00D861C2" w:rsidRDefault="00E746F6" w:rsidP="00E746F6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08" y="7019"/>
                            <a:ext cx="3712" cy="28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119" y="7259"/>
                            <a:ext cx="333" cy="3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98" y="7179"/>
                            <a:ext cx="33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68" y="7259"/>
                            <a:ext cx="33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636" y="7259"/>
                            <a:ext cx="33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290" y="7259"/>
                            <a:ext cx="33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7290" y="8018"/>
                            <a:ext cx="33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268" y="8018"/>
                            <a:ext cx="33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348" y="8511"/>
                            <a:ext cx="33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348" y="9349"/>
                            <a:ext cx="33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119" y="9349"/>
                            <a:ext cx="33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98" y="9349"/>
                            <a:ext cx="332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63" y="9349"/>
                            <a:ext cx="33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197" y="9349"/>
                            <a:ext cx="33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32"/>
                        <wpg:cNvGrpSpPr>
                          <a:grpSpLocks/>
                        </wpg:cNvGrpSpPr>
                        <wpg:grpSpPr bwMode="auto">
                          <a:xfrm>
                            <a:off x="4906" y="8289"/>
                            <a:ext cx="1142" cy="911"/>
                            <a:chOff x="4906" y="8289"/>
                            <a:chExt cx="1142" cy="911"/>
                          </a:xfrm>
                        </wpg:grpSpPr>
                        <wps:wsp>
                          <wps:cNvPr id="24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8" y="8657"/>
                              <a:ext cx="160" cy="54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51B1" w:rsidRPr="005051B1" w:rsidRDefault="005051B1" w:rsidP="005051B1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5051B1">
                                  <w:rPr>
                                    <w:b/>
                                    <w:sz w:val="12"/>
                                  </w:rPr>
                                  <w:t>11737A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06" y="8289"/>
                              <a:ext cx="656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051B1" w:rsidRPr="005051B1" w:rsidRDefault="005051B1" w:rsidP="005051B1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5051B1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5051B1" w:rsidRPr="005051B1" w:rsidRDefault="005051B1" w:rsidP="005051B1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5051B1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AutoShap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52" y="8511"/>
                              <a:ext cx="346" cy="3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197" y="8511"/>
                            <a:ext cx="333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7" style="position:absolute;left:0;text-align:left;margin-left:102.4pt;margin-top:10.3pt;width:281.1pt;height:221.65pt;z-index:251658240" coordorigin="2624,5824" coordsize="5622,4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">
                <v:shape id="Text Box 3" o:spid="_x0000_s1028" type="#_x0000_t202" style="position:absolute;left:2624;top:8304;width:624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D861C2" w:rsidRPr="00D861C2" w:rsidRDefault="00D861C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41 mils</w:t>
                        </w:r>
                      </w:p>
                    </w:txbxContent>
                  </v:textbox>
                </v:shape>
                <v:shape id="Text Box 5" o:spid="_x0000_s1029" type="#_x0000_t202" style="position:absolute;left:5798;top:5824;width:65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D861C2" w:rsidRPr="00D861C2" w:rsidRDefault="00D861C2" w:rsidP="00D861C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 mils</w:t>
                        </w:r>
                      </w:p>
                    </w:txbxContent>
                  </v:textbox>
                </v:shape>
                <v:shape id="Text Box 22" o:spid="_x0000_s1030" type="#_x0000_t202" style="position:absolute;left:5200;top:6722;width:194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<v:textbox style="mso-fit-shape-to-text:t" inset="0,0,0,0">
                    <w:txbxContent>
                      <w:p w:rsidR="00D861C2" w:rsidRPr="00D861C2" w:rsidRDefault="00E746F6" w:rsidP="00D861C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  <w:r w:rsidR="00D861C2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 xml:space="preserve">           14               13</w:t>
                        </w:r>
                      </w:p>
                    </w:txbxContent>
                  </v:textbox>
                </v:shape>
                <v:shape id="Text Box 23" o:spid="_x0000_s1031" type="#_x0000_t202" style="position:absolute;left:7920;top:7118;width:326;height: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E746F6" w:rsidRPr="00E746F6" w:rsidRDefault="00E746F6" w:rsidP="00E746F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E746F6" w:rsidRDefault="00E746F6" w:rsidP="00E746F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E746F6" w:rsidRPr="00E746F6" w:rsidRDefault="00E746F6" w:rsidP="00E746F6">
                        <w:pPr>
                          <w:rPr>
                            <w:b/>
                            <w:sz w:val="32"/>
                          </w:rPr>
                        </w:pPr>
                      </w:p>
                      <w:p w:rsidR="00E746F6" w:rsidRDefault="00E746F6" w:rsidP="00E746F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746F6" w:rsidRDefault="00E746F6" w:rsidP="00E746F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  <w:p w:rsidR="00E746F6" w:rsidRPr="00E746F6" w:rsidRDefault="00E746F6" w:rsidP="00E746F6">
                        <w:pPr>
                          <w:rPr>
                            <w:b/>
                            <w:sz w:val="12"/>
                          </w:rPr>
                        </w:pPr>
                      </w:p>
                      <w:p w:rsidR="00E746F6" w:rsidRDefault="00E746F6" w:rsidP="00E746F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746F6" w:rsidRDefault="00E746F6" w:rsidP="00E746F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10</w:t>
                        </w:r>
                      </w:p>
                      <w:p w:rsidR="00E746F6" w:rsidRDefault="00E746F6" w:rsidP="00E746F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746F6" w:rsidRPr="00E746F6" w:rsidRDefault="00E746F6" w:rsidP="00E746F6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E746F6" w:rsidRDefault="00E746F6" w:rsidP="00E746F6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E746F6" w:rsidRPr="00D861C2" w:rsidRDefault="00E746F6" w:rsidP="00E746F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</w:txbxContent>
                  </v:textbox>
                </v:shape>
                <v:shape id="Text Box 24" o:spid="_x0000_s1032" type="#_x0000_t202" style="position:absolute;left:5200;top:9970;width:169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E746F6" w:rsidRPr="00D861C2" w:rsidRDefault="00E746F6" w:rsidP="00E746F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6              7             8</w:t>
                        </w:r>
                      </w:p>
                    </w:txbxContent>
                  </v:textbox>
                </v:shape>
                <v:shape id="Text Box 25" o:spid="_x0000_s1033" type="#_x0000_t202" style="position:absolute;left:3686;top:7179;width:326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E746F6" w:rsidRPr="00E746F6" w:rsidRDefault="00E746F6" w:rsidP="00E746F6">
                        <w:pPr>
                          <w:jc w:val="right"/>
                          <w:rPr>
                            <w:b/>
                            <w:sz w:val="6"/>
                          </w:rPr>
                        </w:pPr>
                      </w:p>
                      <w:p w:rsidR="00E746F6" w:rsidRDefault="00E746F6" w:rsidP="00E746F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  <w:p w:rsidR="00E746F6" w:rsidRPr="00E746F6" w:rsidRDefault="00E746F6" w:rsidP="00E746F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E746F6" w:rsidRDefault="00E746F6" w:rsidP="00E746F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E746F6" w:rsidRDefault="00E746F6" w:rsidP="00E746F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E746F6" w:rsidRDefault="00E746F6" w:rsidP="00E746F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E746F6" w:rsidRPr="00E746F6" w:rsidRDefault="00E746F6" w:rsidP="00E746F6">
                        <w:pPr>
                          <w:jc w:val="right"/>
                          <w:rPr>
                            <w:b/>
                            <w:sz w:val="6"/>
                          </w:rPr>
                        </w:pPr>
                      </w:p>
                      <w:p w:rsidR="00E746F6" w:rsidRDefault="00E746F6" w:rsidP="00E746F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E746F6" w:rsidRDefault="00E746F6" w:rsidP="00E746F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E746F6" w:rsidRDefault="00E746F6" w:rsidP="00E746F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E746F6" w:rsidRPr="00E746F6" w:rsidRDefault="00E746F6" w:rsidP="00E746F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E746F6" w:rsidRDefault="00E746F6" w:rsidP="00E746F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E746F6" w:rsidRPr="00D861C2" w:rsidRDefault="00E746F6" w:rsidP="00E746F6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</w:p>
                    </w:txbxContent>
                  </v:textbox>
                </v:shape>
                <v:rect id="Rectangle 20" o:spid="_x0000_s1034" style="position:absolute;left:4108;top:7019;width:3712;height:2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oundrect id="AutoShape 6" o:spid="_x0000_s1035" style="position:absolute;left:5119;top:7259;width:333;height:3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/>
                <v:rect id="Rectangle 7" o:spid="_x0000_s1036" style="position:absolute;left:5798;top:7179;width:332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8" o:spid="_x0000_s1037" style="position:absolute;left:4268;top:7259;width:33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9" o:spid="_x0000_s1038" style="position:absolute;left:6636;top:7259;width:33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10" o:spid="_x0000_s1039" style="position:absolute;left:7290;top:7259;width:33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11" o:spid="_x0000_s1040" style="position:absolute;left:7290;top:8018;width:33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13" o:spid="_x0000_s1041" style="position:absolute;left:4268;top:8018;width:33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4" o:spid="_x0000_s1042" style="position:absolute;left:4348;top:8511;width:33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5" o:spid="_x0000_s1043" style="position:absolute;left:4348;top:9349;width:33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6" o:spid="_x0000_s1044" style="position:absolute;left:5119;top:9349;width:33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7" o:spid="_x0000_s1045" style="position:absolute;left:5798;top:9349;width:332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Rectangle 18" o:spid="_x0000_s1046" style="position:absolute;left:6463;top:9349;width:33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9" o:spid="_x0000_s1047" style="position:absolute;left:7197;top:9349;width:33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group id="Group 32" o:spid="_x0000_s1048" style="position:absolute;left:4906;top:8289;width:1142;height:911" coordorigin="4906,8289" coordsize="1142,9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28" o:spid="_x0000_s1049" type="#_x0000_t202" style="position:absolute;left:5888;top:8657;width:160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dPMQA&#10;AADbAAAADwAAAGRycy9kb3ducmV2LnhtbESPQWvCQBSE74X+h+UJvRTdaErR6Cql0FL0pBW8PrLP&#10;JCT7NmRfTdpf7wpCj8PMfMOsNoNr1IW6UHk2MJ0koIhzbysuDBy/P8ZzUEGQLTaeycAvBdisHx9W&#10;mFnf854uBylUhHDI0EAp0mZah7wkh2HiW+LonX3nUKLsCm077CPcNXqWJK/aYcVxocSW3kvK68OP&#10;M7B9/jyJ1PXf4rRLp/12keYNpsY8jYa3JSihQf7D9/aXNTB7gduX+AP0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bXTzEAAAA2wAAAA8AAAAAAAAAAAAAAAAAmAIAAGRycy9k&#10;b3ducmV2LnhtbFBLBQYAAAAABAAEAPUAAACJAwAAAAA=&#10;" stroked="f">
                    <v:textbox style="layout-flow:vertical" inset="0,0,0,0">
                      <w:txbxContent>
                        <w:p w:rsidR="005051B1" w:rsidRPr="005051B1" w:rsidRDefault="005051B1" w:rsidP="005051B1">
                          <w:pPr>
                            <w:rPr>
                              <w:b/>
                              <w:sz w:val="12"/>
                            </w:rPr>
                          </w:pPr>
                          <w:r w:rsidRPr="005051B1">
                            <w:rPr>
                              <w:b/>
                              <w:sz w:val="12"/>
                            </w:rPr>
                            <w:t>11737A</w:t>
                          </w:r>
                        </w:p>
                      </w:txbxContent>
                    </v:textbox>
                  </v:shape>
                  <v:shape id="Text Box 30" o:spid="_x0000_s1050" type="#_x0000_t202" style="position:absolute;left:4906;top:8289;width:65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ry48YA&#10;AADbAAAADwAAAGRycy9kb3ducmV2LnhtbESPQWsCMRSE70L/Q3gFL6LZWiuyGkWkQtuLdOvF22Pz&#10;3KxuXpYkq9t/3xQKPQ4z8w2z2vS2ETfyoXas4GmSgSAuna65UnD82o8XIEJE1tg4JgXfFGCzfhis&#10;MNfuzp90K2IlEoRDjgpMjG0uZSgNWQwT1xIn7+y8xZikr6T2eE9w28hpls2lxZrTgsGWdobKa9FZ&#10;BYfZ6WBG3fn1Yzt79u/Hbje/VIVSw8d+uwQRqY//4b/2m1YwfY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ry48YAAADbAAAADwAAAAAAAAAAAAAAAACYAgAAZHJz&#10;L2Rvd25yZXYueG1sUEsFBgAAAAAEAAQA9QAAAIsDAAAAAA==&#10;" stroked="f">
                    <v:textbox style="mso-fit-shape-to-text:t" inset="0,0,0,0">
                      <w:txbxContent>
                        <w:p w:rsidR="005051B1" w:rsidRPr="005051B1" w:rsidRDefault="005051B1" w:rsidP="005051B1">
                          <w:pPr>
                            <w:rPr>
                              <w:b/>
                              <w:sz w:val="16"/>
                            </w:rPr>
                          </w:pPr>
                          <w:r w:rsidRPr="005051B1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5051B1" w:rsidRPr="005051B1" w:rsidRDefault="005051B1" w:rsidP="005051B1">
                          <w:pPr>
                            <w:rPr>
                              <w:b/>
                              <w:sz w:val="16"/>
                            </w:rPr>
                          </w:pPr>
                          <w:r w:rsidRPr="005051B1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1" o:spid="_x0000_s1051" type="#_x0000_t32" style="position:absolute;left:5452;top:8511;width:346;height:3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  <v:stroke endarrow="block"/>
                  </v:shape>
                </v:group>
                <v:rect id="Rectangle 34" o:spid="_x0000_s1052" style="position:absolute;left:7197;top:8511;width:333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047BC1">
        <w:rPr>
          <w:b/>
          <w:sz w:val="24"/>
        </w:rPr>
        <w:t>Si</w:t>
      </w:r>
      <w:r w:rsidR="009571DA">
        <w:rPr>
          <w:b/>
          <w:sz w:val="24"/>
        </w:rPr>
        <w:t>N</w:t>
      </w:r>
      <w:r w:rsidR="009571DA" w:rsidRPr="009571DA">
        <w:rPr>
          <w:b/>
          <w:sz w:val="24"/>
          <w:vertAlign w:val="subscript"/>
        </w:rPr>
        <w:t>2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571DA">
        <w:rPr>
          <w:b/>
          <w:sz w:val="24"/>
        </w:rPr>
        <w:t>ISOLATED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571DA">
        <w:rPr>
          <w:b/>
          <w:sz w:val="24"/>
        </w:rPr>
        <w:t>11737A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9571DA">
        <w:rPr>
          <w:b/>
          <w:sz w:val="28"/>
          <w:szCs w:val="28"/>
        </w:rPr>
        <w:t>41</w:t>
      </w:r>
      <w:r w:rsidR="00020678" w:rsidRPr="00AC1120">
        <w:rPr>
          <w:b/>
          <w:sz w:val="28"/>
          <w:szCs w:val="28"/>
        </w:rPr>
        <w:t>” X .</w:t>
      </w:r>
      <w:r w:rsidR="009571DA">
        <w:rPr>
          <w:b/>
          <w:sz w:val="28"/>
          <w:szCs w:val="28"/>
        </w:rPr>
        <w:t>050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9660AB">
        <w:rPr>
          <w:b/>
          <w:noProof/>
          <w:sz w:val="28"/>
          <w:szCs w:val="28"/>
        </w:rPr>
        <w:t>2/1/16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571DA">
        <w:rPr>
          <w:b/>
          <w:sz w:val="28"/>
        </w:rPr>
        <w:t>RCA/HARRIS</w:t>
      </w:r>
      <w:r w:rsidR="00840E1B">
        <w:rPr>
          <w:b/>
          <w:sz w:val="28"/>
        </w:rPr>
        <w:t xml:space="preserve">                           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9571DA">
        <w:rPr>
          <w:b/>
          <w:sz w:val="28"/>
        </w:rPr>
        <w:t>20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3D46D5">
        <w:rPr>
          <w:b/>
          <w:sz w:val="28"/>
        </w:rPr>
        <w:t xml:space="preserve"> </w:t>
      </w:r>
      <w:r w:rsidR="009571DA">
        <w:rPr>
          <w:b/>
          <w:sz w:val="28"/>
        </w:rPr>
        <w:t xml:space="preserve">       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571DA">
        <w:rPr>
          <w:b/>
          <w:sz w:val="28"/>
        </w:rPr>
        <w:t>54HC03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35" w:rsidRDefault="00342235">
      <w:r>
        <w:separator/>
      </w:r>
    </w:p>
  </w:endnote>
  <w:endnote w:type="continuationSeparator" w:id="0">
    <w:p w:rsidR="00342235" w:rsidRDefault="0034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35" w:rsidRDefault="00342235">
      <w:r>
        <w:separator/>
      </w:r>
    </w:p>
  </w:footnote>
  <w:footnote w:type="continuationSeparator" w:id="0">
    <w:p w:rsidR="00342235" w:rsidRDefault="00342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9660A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360D5"/>
    <w:multiLevelType w:val="hybridMultilevel"/>
    <w:tmpl w:val="ABF0B474"/>
    <w:lvl w:ilvl="0" w:tplc="ADAAE5F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42235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051B1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71DA"/>
    <w:rsid w:val="0096310B"/>
    <w:rsid w:val="009660AB"/>
    <w:rsid w:val="009831C5"/>
    <w:rsid w:val="00995ED8"/>
    <w:rsid w:val="009B32B4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861C2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46F6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6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6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6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A6A51-6CA4-4783-BBE2-3E75E7A3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2016-02-01T17:45:00Z</dcterms:created>
  <dcterms:modified xsi:type="dcterms:W3CDTF">2016-02-01T17:45:00Z</dcterms:modified>
</cp:coreProperties>
</file>